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4F52" w:rsidRPr="00A24F52" w:rsidTr="00A24F5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52" w:rsidRPr="00A24F52" w:rsidRDefault="00A24F52" w:rsidP="00A24F5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4F5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52" w:rsidRPr="00A24F52" w:rsidRDefault="00A24F52" w:rsidP="00A24F5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4F52" w:rsidRPr="00A24F52" w:rsidTr="00A24F5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4F52" w:rsidRPr="00A24F52" w:rsidTr="00A24F5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4F52" w:rsidRPr="00A24F52" w:rsidTr="00A24F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sz w:val="24"/>
                <w:szCs w:val="24"/>
                <w:lang w:val="en-ZA" w:eastAsia="en-ZA"/>
              </w:rPr>
              <w:t>13.7525</w:t>
            </w:r>
          </w:p>
        </w:tc>
      </w:tr>
      <w:tr w:rsidR="00A24F52" w:rsidRPr="00A24F52" w:rsidTr="00A24F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sz w:val="24"/>
                <w:szCs w:val="24"/>
                <w:lang w:val="en-ZA" w:eastAsia="en-ZA"/>
              </w:rPr>
              <w:t>17.0617</w:t>
            </w:r>
          </w:p>
        </w:tc>
      </w:tr>
      <w:tr w:rsidR="00A24F52" w:rsidRPr="00A24F52" w:rsidTr="00A24F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4F52" w:rsidRPr="00A24F52" w:rsidRDefault="00A24F52" w:rsidP="00A24F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4F52">
              <w:rPr>
                <w:rFonts w:ascii="Arial" w:hAnsi="Arial" w:cs="Arial"/>
                <w:sz w:val="24"/>
                <w:szCs w:val="24"/>
                <w:lang w:val="en-ZA" w:eastAsia="en-ZA"/>
              </w:rPr>
              <w:t>15.3550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1756" w:rsidRPr="00501756" w:rsidTr="0050175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17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1756" w:rsidRPr="00501756" w:rsidTr="005017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1756" w:rsidRPr="00501756" w:rsidTr="005017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1756" w:rsidRPr="00501756" w:rsidTr="005017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sz w:val="24"/>
                <w:szCs w:val="24"/>
                <w:lang w:val="en-ZA" w:eastAsia="en-ZA"/>
              </w:rPr>
              <w:t>13.8255</w:t>
            </w:r>
          </w:p>
        </w:tc>
      </w:tr>
      <w:tr w:rsidR="00501756" w:rsidRPr="00501756" w:rsidTr="005017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sz w:val="24"/>
                <w:szCs w:val="24"/>
                <w:lang w:val="en-ZA" w:eastAsia="en-ZA"/>
              </w:rPr>
              <w:t>17.0939</w:t>
            </w:r>
          </w:p>
        </w:tc>
      </w:tr>
      <w:tr w:rsidR="00501756" w:rsidRPr="00501756" w:rsidTr="005017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1756" w:rsidRPr="00501756" w:rsidRDefault="00501756" w:rsidP="005017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1756">
              <w:rPr>
                <w:rFonts w:ascii="Arial" w:hAnsi="Arial" w:cs="Arial"/>
                <w:sz w:val="24"/>
                <w:szCs w:val="24"/>
                <w:lang w:val="en-ZA" w:eastAsia="en-ZA"/>
              </w:rPr>
              <w:t>15.4203</w:t>
            </w:r>
          </w:p>
        </w:tc>
      </w:tr>
      <w:tr w:rsidR="00501756" w:rsidRPr="00501756" w:rsidTr="0050175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56" w:rsidRPr="00501756" w:rsidRDefault="00501756" w:rsidP="005017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501756" w:rsidRPr="00035935" w:rsidRDefault="00501756" w:rsidP="00035935">
      <w:bookmarkStart w:id="0" w:name="_GoBack"/>
      <w:bookmarkEnd w:id="0"/>
    </w:p>
    <w:sectPr w:rsidR="0050175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2"/>
    <w:rsid w:val="00025128"/>
    <w:rsid w:val="00035935"/>
    <w:rsid w:val="00220021"/>
    <w:rsid w:val="002961E0"/>
    <w:rsid w:val="00501756"/>
    <w:rsid w:val="00685853"/>
    <w:rsid w:val="00775E6E"/>
    <w:rsid w:val="007E1A9E"/>
    <w:rsid w:val="008A1AC8"/>
    <w:rsid w:val="00A24F52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17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17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17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17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17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17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24F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24F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17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17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17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17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24F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17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24F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1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17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17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17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17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17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17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24F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24F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17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17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17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17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24F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17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24F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1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2016-10-10T09:07:00Z</dcterms:created>
  <dcterms:modified xsi:type="dcterms:W3CDTF">2016-10-10T14:02:00Z</dcterms:modified>
</cp:coreProperties>
</file>